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1B75" w14:textId="78AC0A75" w:rsidR="0005084B" w:rsidRDefault="0005084B" w:rsidP="000508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C28BF">
        <w:rPr>
          <w:b/>
          <w:bCs/>
          <w:sz w:val="28"/>
          <w:szCs w:val="28"/>
        </w:rPr>
        <w:t>VOUS POUVEZ NOUS AIDER</w:t>
      </w:r>
      <w:r>
        <w:rPr>
          <w:b/>
          <w:bCs/>
          <w:sz w:val="28"/>
          <w:szCs w:val="28"/>
        </w:rPr>
        <w:t xml:space="preserve"> </w:t>
      </w:r>
    </w:p>
    <w:p w14:paraId="16422ECC" w14:textId="4AFDB321" w:rsidR="0005084B" w:rsidRDefault="0005084B" w:rsidP="0005084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848DC">
        <w:rPr>
          <w:sz w:val="20"/>
          <w:szCs w:val="20"/>
        </w:rPr>
        <w:t>Cocher la case qui vous convient</w:t>
      </w:r>
      <w:r>
        <w:rPr>
          <w:sz w:val="20"/>
          <w:szCs w:val="20"/>
        </w:rPr>
        <w:t>)</w:t>
      </w:r>
    </w:p>
    <w:p w14:paraId="01CDCD5D" w14:textId="77777777" w:rsidR="0005084B" w:rsidRDefault="0005084B" w:rsidP="0005084B">
      <w:pPr>
        <w:spacing w:after="0" w:line="240" w:lineRule="auto"/>
        <w:jc w:val="center"/>
        <w:rPr>
          <w:sz w:val="20"/>
          <w:szCs w:val="20"/>
        </w:rPr>
      </w:pPr>
    </w:p>
    <w:p w14:paraId="040A130B" w14:textId="77777777" w:rsidR="0005084B" w:rsidRPr="00823B21" w:rsidRDefault="0005084B" w:rsidP="0005084B">
      <w:pPr>
        <w:spacing w:after="0" w:line="240" w:lineRule="auto"/>
        <w:jc w:val="center"/>
        <w:rPr>
          <w:sz w:val="20"/>
          <w:szCs w:val="20"/>
        </w:rPr>
      </w:pPr>
    </w:p>
    <w:p w14:paraId="118932B0" w14:textId="77777777" w:rsidR="0005084B" w:rsidRPr="005B75B1" w:rsidRDefault="0005084B" w:rsidP="0005084B">
      <w:pPr>
        <w:pStyle w:val="Paragraphedeliste"/>
        <w:numPr>
          <w:ilvl w:val="0"/>
          <w:numId w:val="1"/>
        </w:numPr>
        <w:ind w:left="142" w:right="-1"/>
        <w:rPr>
          <w:b/>
          <w:bCs/>
          <w:color w:val="538135" w:themeColor="accent6" w:themeShade="BF"/>
          <w:sz w:val="24"/>
          <w:szCs w:val="24"/>
        </w:rPr>
      </w:pPr>
      <w:r w:rsidRPr="005B75B1">
        <w:rPr>
          <w:b/>
          <w:bCs/>
          <w:color w:val="538135" w:themeColor="accent6" w:themeShade="BF"/>
          <w:sz w:val="24"/>
          <w:szCs w:val="24"/>
        </w:rPr>
        <w:sym w:font="Wingdings" w:char="F06F"/>
      </w:r>
      <w:r w:rsidRPr="005B75B1">
        <w:rPr>
          <w:b/>
          <w:bCs/>
          <w:color w:val="538135" w:themeColor="accent6" w:themeShade="BF"/>
          <w:sz w:val="24"/>
          <w:szCs w:val="24"/>
        </w:rPr>
        <w:t xml:space="preserve"> En faisant un don à l’ordre de l’APEAI</w:t>
      </w:r>
    </w:p>
    <w:p w14:paraId="576A4B6C" w14:textId="77777777" w:rsidR="0005084B" w:rsidRPr="005B75B1" w:rsidRDefault="0005084B" w:rsidP="0005084B">
      <w:pPr>
        <w:pStyle w:val="Paragraphedeliste"/>
        <w:ind w:left="142" w:right="-1"/>
        <w:rPr>
          <w:sz w:val="20"/>
          <w:szCs w:val="20"/>
        </w:rPr>
      </w:pPr>
      <w:r w:rsidRPr="005B75B1">
        <w:rPr>
          <w:sz w:val="20"/>
          <w:szCs w:val="20"/>
        </w:rPr>
        <w:t>Aucun engagement vous recevrez le bulletin de l’Apeai : 1 à 4 par an.</w:t>
      </w:r>
    </w:p>
    <w:p w14:paraId="23DC64FF" w14:textId="77777777" w:rsidR="0005084B" w:rsidRPr="005B75B1" w:rsidRDefault="0005084B" w:rsidP="0005084B">
      <w:pPr>
        <w:pStyle w:val="Paragraphedeliste"/>
        <w:ind w:left="142" w:right="-1"/>
        <w:rPr>
          <w:b/>
          <w:bCs/>
          <w:sz w:val="24"/>
          <w:szCs w:val="24"/>
        </w:rPr>
      </w:pPr>
    </w:p>
    <w:p w14:paraId="591B60A7" w14:textId="44EAD68B" w:rsidR="0005084B" w:rsidRPr="005B75B1" w:rsidRDefault="0005084B" w:rsidP="0005084B">
      <w:pPr>
        <w:pStyle w:val="Paragraphedeliste"/>
        <w:numPr>
          <w:ilvl w:val="0"/>
          <w:numId w:val="1"/>
        </w:numPr>
        <w:spacing w:after="0"/>
        <w:ind w:left="142"/>
        <w:rPr>
          <w:b/>
          <w:bCs/>
          <w:color w:val="538135" w:themeColor="accent6" w:themeShade="BF"/>
          <w:sz w:val="24"/>
          <w:szCs w:val="24"/>
        </w:rPr>
      </w:pPr>
      <w:r w:rsidRPr="005B75B1">
        <w:rPr>
          <w:b/>
          <w:bCs/>
          <w:color w:val="538135" w:themeColor="accent6" w:themeShade="BF"/>
          <w:sz w:val="24"/>
          <w:szCs w:val="24"/>
        </w:rPr>
        <w:sym w:font="Wingdings" w:char="F06F"/>
      </w:r>
      <w:r w:rsidRPr="005B75B1">
        <w:rPr>
          <w:b/>
          <w:bCs/>
          <w:color w:val="538135" w:themeColor="accent6" w:themeShade="BF"/>
          <w:sz w:val="24"/>
          <w:szCs w:val="24"/>
        </w:rPr>
        <w:t xml:space="preserve"> En devenant membre bienfaiteur de l’APEAI : cotisation à votre convenance</w:t>
      </w:r>
    </w:p>
    <w:p w14:paraId="61DEA98F" w14:textId="10D16F90" w:rsidR="0005084B" w:rsidRPr="004B4008" w:rsidRDefault="0005084B" w:rsidP="004B4008">
      <w:pPr>
        <w:pStyle w:val="Paragraphedeliste"/>
        <w:spacing w:after="0"/>
        <w:ind w:left="142"/>
        <w:jc w:val="both"/>
        <w:rPr>
          <w:sz w:val="20"/>
          <w:szCs w:val="20"/>
        </w:rPr>
      </w:pPr>
      <w:r w:rsidRPr="004B4008">
        <w:rPr>
          <w:sz w:val="20"/>
          <w:szCs w:val="20"/>
        </w:rPr>
        <w:t>Pas d’engagement militant. Vous recevrez la lettre d’information de l’Apeai : 1 à 4 par an ou autres informations 2 à 3 fois par an.</w:t>
      </w:r>
    </w:p>
    <w:p w14:paraId="66836A3D" w14:textId="77777777" w:rsidR="0005084B" w:rsidRPr="005B75B1" w:rsidRDefault="0005084B" w:rsidP="004B4008">
      <w:pPr>
        <w:spacing w:after="0"/>
        <w:ind w:left="142"/>
        <w:jc w:val="both"/>
        <w:rPr>
          <w:sz w:val="20"/>
          <w:szCs w:val="20"/>
        </w:rPr>
      </w:pPr>
      <w:r w:rsidRPr="005B75B1">
        <w:rPr>
          <w:sz w:val="20"/>
          <w:szCs w:val="20"/>
        </w:rPr>
        <w:t>Vous serez invité à participer à des réunions d’information tous les trimestres.</w:t>
      </w:r>
    </w:p>
    <w:p w14:paraId="5A8F87A4" w14:textId="3704B76D" w:rsidR="0005084B" w:rsidRPr="005B75B1" w:rsidRDefault="0005084B" w:rsidP="004B4008">
      <w:pPr>
        <w:spacing w:after="0"/>
        <w:ind w:left="142"/>
        <w:jc w:val="both"/>
        <w:rPr>
          <w:sz w:val="20"/>
          <w:szCs w:val="20"/>
        </w:rPr>
      </w:pPr>
      <w:r w:rsidRPr="005B75B1">
        <w:rPr>
          <w:sz w:val="20"/>
          <w:szCs w:val="20"/>
        </w:rPr>
        <w:t>Vous pourrez participer aux assemblées générales mais vous n’aurez pas droit de vote.</w:t>
      </w:r>
    </w:p>
    <w:p w14:paraId="4F53847B" w14:textId="77777777" w:rsidR="0005084B" w:rsidRPr="005B75B1" w:rsidRDefault="0005084B" w:rsidP="0005084B">
      <w:pPr>
        <w:spacing w:after="0"/>
        <w:ind w:left="142" w:right="-1"/>
        <w:rPr>
          <w:sz w:val="20"/>
          <w:szCs w:val="20"/>
        </w:rPr>
      </w:pPr>
    </w:p>
    <w:p w14:paraId="520E3DB8" w14:textId="77777777" w:rsidR="0005084B" w:rsidRPr="004B4008" w:rsidRDefault="0005084B" w:rsidP="004B4008">
      <w:pPr>
        <w:pStyle w:val="Paragraphedeliste"/>
        <w:numPr>
          <w:ilvl w:val="0"/>
          <w:numId w:val="1"/>
        </w:numPr>
        <w:spacing w:after="0"/>
        <w:ind w:left="142"/>
        <w:rPr>
          <w:b/>
          <w:bCs/>
          <w:color w:val="538135" w:themeColor="accent6" w:themeShade="BF"/>
          <w:sz w:val="24"/>
          <w:szCs w:val="24"/>
        </w:rPr>
      </w:pPr>
      <w:r w:rsidRPr="005B75B1">
        <w:rPr>
          <w:b/>
          <w:bCs/>
          <w:color w:val="538135" w:themeColor="accent6" w:themeShade="BF"/>
          <w:sz w:val="24"/>
          <w:szCs w:val="24"/>
        </w:rPr>
        <w:sym w:font="Wingdings" w:char="F06F"/>
      </w:r>
      <w:r w:rsidRPr="004B4008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Pr="005B75B1">
        <w:rPr>
          <w:b/>
          <w:bCs/>
          <w:color w:val="538135" w:themeColor="accent6" w:themeShade="BF"/>
          <w:sz w:val="24"/>
          <w:szCs w:val="24"/>
        </w:rPr>
        <w:t xml:space="preserve">En devenant membre actif de l’APEAI : cotisation fixée à 51 € </w:t>
      </w:r>
    </w:p>
    <w:p w14:paraId="0762B049" w14:textId="519C40A4" w:rsidR="0005084B" w:rsidRPr="005B75B1" w:rsidRDefault="0005084B" w:rsidP="004B4008">
      <w:pPr>
        <w:pStyle w:val="Paragraphedeliste"/>
        <w:spacing w:after="0" w:line="240" w:lineRule="auto"/>
        <w:ind w:left="142" w:right="-1"/>
        <w:jc w:val="both"/>
        <w:rPr>
          <w:sz w:val="20"/>
          <w:szCs w:val="20"/>
        </w:rPr>
      </w:pPr>
      <w:r w:rsidRPr="005B75B1">
        <w:rPr>
          <w:sz w:val="20"/>
          <w:szCs w:val="20"/>
        </w:rPr>
        <w:t xml:space="preserve">Pas d’engagement militant obligatoire, </w:t>
      </w:r>
      <w:r w:rsidRPr="004B4008">
        <w:rPr>
          <w:sz w:val="20"/>
          <w:szCs w:val="20"/>
        </w:rPr>
        <w:t>mais encouragé.</w:t>
      </w:r>
    </w:p>
    <w:p w14:paraId="70119E55" w14:textId="72991338" w:rsidR="0005084B" w:rsidRPr="005B75B1" w:rsidRDefault="0005084B" w:rsidP="004B4008">
      <w:pPr>
        <w:spacing w:after="0" w:line="240" w:lineRule="auto"/>
        <w:ind w:left="142" w:right="-1"/>
        <w:jc w:val="both"/>
        <w:rPr>
          <w:sz w:val="20"/>
          <w:szCs w:val="20"/>
        </w:rPr>
      </w:pPr>
      <w:r w:rsidRPr="005B75B1">
        <w:rPr>
          <w:sz w:val="20"/>
          <w:szCs w:val="20"/>
        </w:rPr>
        <w:t>Vous bénéficierez d’un droit de vote individuel lors des assemblées générales.</w:t>
      </w:r>
    </w:p>
    <w:p w14:paraId="6EF41D76" w14:textId="781F7756" w:rsidR="0005084B" w:rsidRPr="005B75B1" w:rsidRDefault="0005084B" w:rsidP="004B4008">
      <w:pPr>
        <w:spacing w:after="0" w:line="240" w:lineRule="auto"/>
        <w:ind w:left="142" w:right="-1"/>
        <w:jc w:val="both"/>
        <w:rPr>
          <w:sz w:val="20"/>
          <w:szCs w:val="20"/>
        </w:rPr>
      </w:pPr>
      <w:r w:rsidRPr="005B75B1">
        <w:rPr>
          <w:sz w:val="20"/>
          <w:szCs w:val="20"/>
        </w:rPr>
        <w:t xml:space="preserve">Vous bénéficierez du bulletin de l’Unapei : 5 à 6 par an, de la lettre d’information de l’Apeai : 1 à 4 par an. </w:t>
      </w:r>
    </w:p>
    <w:p w14:paraId="1F4E1298" w14:textId="77777777" w:rsidR="0005084B" w:rsidRPr="005B75B1" w:rsidRDefault="0005084B" w:rsidP="004B4008">
      <w:pPr>
        <w:spacing w:after="0"/>
        <w:ind w:left="142"/>
        <w:jc w:val="both"/>
        <w:rPr>
          <w:sz w:val="20"/>
          <w:szCs w:val="20"/>
        </w:rPr>
      </w:pPr>
      <w:r w:rsidRPr="005B75B1">
        <w:rPr>
          <w:sz w:val="20"/>
          <w:szCs w:val="20"/>
        </w:rPr>
        <w:t>Vous serez invité à participer à des réunions d’information tous les trimestres.</w:t>
      </w:r>
    </w:p>
    <w:p w14:paraId="787493A2" w14:textId="28D684FD" w:rsidR="0005084B" w:rsidRPr="005B75B1" w:rsidRDefault="0005084B" w:rsidP="004B4008">
      <w:pPr>
        <w:spacing w:after="0" w:line="240" w:lineRule="auto"/>
        <w:ind w:left="142" w:right="-1"/>
        <w:jc w:val="both"/>
        <w:rPr>
          <w:sz w:val="20"/>
          <w:szCs w:val="20"/>
        </w:rPr>
      </w:pPr>
      <w:r w:rsidRPr="005B75B1">
        <w:rPr>
          <w:sz w:val="20"/>
          <w:szCs w:val="20"/>
        </w:rPr>
        <w:t xml:space="preserve">Nous vous proposerons des réunions de formation tous les 2 mois </w:t>
      </w:r>
      <w:proofErr w:type="spellStart"/>
      <w:r w:rsidRPr="005B75B1">
        <w:rPr>
          <w:sz w:val="20"/>
          <w:szCs w:val="20"/>
        </w:rPr>
        <w:t>co-animées</w:t>
      </w:r>
      <w:proofErr w:type="spellEnd"/>
      <w:r w:rsidRPr="005B75B1">
        <w:rPr>
          <w:sz w:val="20"/>
          <w:szCs w:val="20"/>
        </w:rPr>
        <w:t xml:space="preserve"> par des membres du conseil d’administration et des professionnels de l’Apeai. Les domaines de formation pourront porter soit sur l’organisation générale du secteur médico-social soit sur des spécificités de l’Apeai.</w:t>
      </w:r>
    </w:p>
    <w:p w14:paraId="2B50B3AD" w14:textId="5416F47E" w:rsidR="0005084B" w:rsidRDefault="0005084B" w:rsidP="004B4008">
      <w:pPr>
        <w:ind w:left="142" w:right="-1"/>
        <w:jc w:val="both"/>
        <w:rPr>
          <w:sz w:val="20"/>
          <w:szCs w:val="20"/>
        </w:rPr>
      </w:pPr>
      <w:r w:rsidRPr="005B75B1">
        <w:rPr>
          <w:sz w:val="20"/>
          <w:szCs w:val="20"/>
        </w:rPr>
        <w:t>Nous vous adresserons les statuts et le règlement intérieur.</w:t>
      </w:r>
    </w:p>
    <w:p w14:paraId="0FAE5B1F" w14:textId="77777777" w:rsidR="00EB4B9C" w:rsidRPr="005B75B1" w:rsidRDefault="00EB4B9C" w:rsidP="004B4008">
      <w:pPr>
        <w:ind w:left="142" w:right="-1"/>
        <w:jc w:val="both"/>
        <w:rPr>
          <w:sz w:val="20"/>
          <w:szCs w:val="20"/>
        </w:rPr>
      </w:pPr>
    </w:p>
    <w:p w14:paraId="0845A3E6" w14:textId="77777777" w:rsidR="004B4008" w:rsidRDefault="0005084B" w:rsidP="004B4008">
      <w:pPr>
        <w:spacing w:after="0"/>
        <w:ind w:left="142"/>
        <w:jc w:val="center"/>
        <w:rPr>
          <w:b/>
          <w:bCs/>
        </w:rPr>
      </w:pPr>
      <w:r w:rsidRPr="005B75B1">
        <w:rPr>
          <w:b/>
          <w:bCs/>
        </w:rPr>
        <w:t xml:space="preserve">L’Apeai étant une association d’intérêt général vous bénéficierez dans les trois cas, </w:t>
      </w:r>
    </w:p>
    <w:p w14:paraId="5209B735" w14:textId="268DE947" w:rsidR="0005084B" w:rsidRPr="005B75B1" w:rsidRDefault="0005084B" w:rsidP="004B4008">
      <w:pPr>
        <w:spacing w:after="0"/>
        <w:ind w:left="142"/>
        <w:jc w:val="center"/>
        <w:rPr>
          <w:b/>
          <w:bCs/>
        </w:rPr>
      </w:pPr>
      <w:proofErr w:type="gramStart"/>
      <w:r w:rsidRPr="005B75B1">
        <w:rPr>
          <w:b/>
          <w:bCs/>
        </w:rPr>
        <w:t>des</w:t>
      </w:r>
      <w:proofErr w:type="gramEnd"/>
      <w:r w:rsidRPr="005B75B1">
        <w:rPr>
          <w:b/>
          <w:bCs/>
        </w:rPr>
        <w:t xml:space="preserve"> déductions fiscales prévues par le code général des impôts.</w:t>
      </w:r>
      <w:r w:rsidR="00F465CD">
        <w:rPr>
          <w:b/>
          <w:bCs/>
        </w:rPr>
        <w:t xml:space="preserve"> Vous recevrez un reçu.</w:t>
      </w:r>
    </w:p>
    <w:p w14:paraId="59C65168" w14:textId="57A34098" w:rsidR="0005084B" w:rsidRPr="005B75B1" w:rsidRDefault="0005084B" w:rsidP="004B4008">
      <w:pPr>
        <w:spacing w:after="0"/>
        <w:ind w:left="142"/>
        <w:jc w:val="center"/>
        <w:rPr>
          <w:b/>
          <w:bCs/>
        </w:rPr>
      </w:pPr>
      <w:r w:rsidRPr="005B75B1">
        <w:rPr>
          <w:b/>
          <w:bCs/>
        </w:rPr>
        <w:t>La gouvernance de l’Apeai pourra consulter une fois par an l’ensemble des donateurs et adhérents (bienfaiteurs et actifs) sur un sujet particulier et important.</w:t>
      </w:r>
    </w:p>
    <w:p w14:paraId="7F78CBFF" w14:textId="77777777" w:rsidR="0030403A" w:rsidRDefault="0030403A" w:rsidP="0005084B">
      <w:pPr>
        <w:ind w:left="708"/>
        <w:jc w:val="center"/>
        <w:rPr>
          <w:b/>
          <w:bCs/>
          <w:sz w:val="24"/>
          <w:szCs w:val="24"/>
          <w:u w:val="single"/>
        </w:rPr>
      </w:pPr>
    </w:p>
    <w:p w14:paraId="50F7BA0A" w14:textId="77777777" w:rsidR="0030403A" w:rsidRPr="00255040" w:rsidRDefault="0030403A" w:rsidP="00255040">
      <w:pPr>
        <w:ind w:left="708"/>
        <w:jc w:val="both"/>
        <w:rPr>
          <w:b/>
          <w:bCs/>
          <w:sz w:val="20"/>
          <w:szCs w:val="20"/>
          <w:u w:val="single"/>
        </w:rPr>
      </w:pPr>
    </w:p>
    <w:p w14:paraId="1DE897BD" w14:textId="77C69737" w:rsidR="00255040" w:rsidRDefault="00255040" w:rsidP="00255040">
      <w:pPr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Merci de renvoyer</w:t>
      </w:r>
      <w:r w:rsidR="0005084B" w:rsidRPr="00255040">
        <w:rPr>
          <w:i/>
          <w:iCs/>
          <w:sz w:val="20"/>
          <w:szCs w:val="20"/>
        </w:rPr>
        <w:t xml:space="preserve"> ce bulletin avec votre paiement après avoir coché le type d’adhésion </w:t>
      </w:r>
      <w:r>
        <w:rPr>
          <w:i/>
          <w:iCs/>
          <w:sz w:val="20"/>
          <w:szCs w:val="20"/>
        </w:rPr>
        <w:t>choisie</w:t>
      </w:r>
    </w:p>
    <w:p w14:paraId="282DE4DD" w14:textId="2982D1A2" w:rsidR="0005084B" w:rsidRPr="00255040" w:rsidRDefault="00255040" w:rsidP="00255040">
      <w:pPr>
        <w:spacing w:after="0"/>
        <w:jc w:val="center"/>
        <w:rPr>
          <w:i/>
          <w:iCs/>
          <w:sz w:val="20"/>
          <w:szCs w:val="20"/>
        </w:rPr>
      </w:pPr>
      <w:proofErr w:type="gramStart"/>
      <w:r w:rsidRPr="00255040">
        <w:rPr>
          <w:i/>
          <w:iCs/>
          <w:sz w:val="20"/>
          <w:szCs w:val="20"/>
        </w:rPr>
        <w:t>et</w:t>
      </w:r>
      <w:proofErr w:type="gramEnd"/>
      <w:r w:rsidRPr="00255040">
        <w:rPr>
          <w:i/>
          <w:iCs/>
          <w:sz w:val="20"/>
          <w:szCs w:val="20"/>
        </w:rPr>
        <w:t xml:space="preserve"> complét</w:t>
      </w:r>
      <w:r w:rsidR="003B1ABA">
        <w:rPr>
          <w:i/>
          <w:iCs/>
          <w:sz w:val="20"/>
          <w:szCs w:val="20"/>
        </w:rPr>
        <w:t>er</w:t>
      </w:r>
      <w:r w:rsidRPr="00255040">
        <w:rPr>
          <w:i/>
          <w:iCs/>
          <w:sz w:val="20"/>
          <w:szCs w:val="20"/>
        </w:rPr>
        <w:t xml:space="preserve"> les informations suivantes</w:t>
      </w:r>
    </w:p>
    <w:p w14:paraId="51C016F7" w14:textId="77777777" w:rsidR="00EB4B9C" w:rsidRDefault="00EB4B9C" w:rsidP="00255040">
      <w:pPr>
        <w:ind w:left="708"/>
        <w:jc w:val="both"/>
        <w:rPr>
          <w:b/>
          <w:bCs/>
          <w:sz w:val="24"/>
          <w:szCs w:val="24"/>
          <w:u w:val="single"/>
        </w:rPr>
      </w:pPr>
    </w:p>
    <w:p w14:paraId="24E35C35" w14:textId="481C4B4B" w:rsidR="004B4008" w:rsidRDefault="004B4008" w:rsidP="00255040">
      <w:pPr>
        <w:tabs>
          <w:tab w:val="left" w:pos="4678"/>
        </w:tabs>
        <w:ind w:left="142" w:right="-1"/>
        <w:jc w:val="both"/>
        <w:rPr>
          <w:rFonts w:ascii="Arial" w:hAnsi="Arial" w:cs="Arial"/>
        </w:rPr>
      </w:pPr>
      <w:r w:rsidRPr="002A2E2E">
        <w:rPr>
          <w:rFonts w:ascii="Arial" w:hAnsi="Arial" w:cs="Arial"/>
          <w:b/>
        </w:rPr>
        <w:t>Nom :</w:t>
      </w:r>
      <w:r>
        <w:rPr>
          <w:rFonts w:ascii="Arial" w:hAnsi="Arial" w:cs="Arial"/>
        </w:rPr>
        <w:t xml:space="preserve"> .....................................................</w:t>
      </w:r>
      <w:r w:rsidR="0025504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........ </w:t>
      </w:r>
      <w:r w:rsidRPr="002A2E2E">
        <w:rPr>
          <w:rFonts w:ascii="Arial" w:hAnsi="Arial" w:cs="Arial"/>
          <w:b/>
        </w:rPr>
        <w:t>Prénom</w:t>
      </w:r>
      <w:r>
        <w:rPr>
          <w:rFonts w:ascii="Arial" w:hAnsi="Arial" w:cs="Arial"/>
          <w:b/>
        </w:rPr>
        <w:t xml:space="preserve"> </w:t>
      </w:r>
      <w:r w:rsidRPr="002A2E2E">
        <w:rPr>
          <w:rFonts w:ascii="Arial" w:hAnsi="Arial" w:cs="Arial"/>
          <w:b/>
        </w:rPr>
        <w:t>:</w:t>
      </w:r>
      <w:r w:rsidRPr="00C86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</w:t>
      </w:r>
    </w:p>
    <w:p w14:paraId="7BF053BE" w14:textId="7CD8FB46" w:rsidR="004B4008" w:rsidRDefault="004B4008" w:rsidP="00255040">
      <w:pPr>
        <w:tabs>
          <w:tab w:val="left" w:pos="4678"/>
        </w:tabs>
        <w:ind w:left="142" w:right="-1"/>
        <w:jc w:val="both"/>
        <w:rPr>
          <w:rFonts w:ascii="Arial" w:hAnsi="Arial" w:cs="Arial"/>
        </w:rPr>
      </w:pPr>
      <w:r w:rsidRPr="002A2E2E">
        <w:rPr>
          <w:rFonts w:ascii="Arial" w:hAnsi="Arial" w:cs="Arial"/>
          <w:b/>
        </w:rPr>
        <w:t>Adresse</w:t>
      </w:r>
      <w:r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4A9348B6" w14:textId="2CFF913F" w:rsidR="004B4008" w:rsidRDefault="004B4008" w:rsidP="00255040">
      <w:pPr>
        <w:tabs>
          <w:tab w:val="left" w:pos="4678"/>
        </w:tabs>
        <w:ind w:left="142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7004B47B" w14:textId="77777777" w:rsidR="00255040" w:rsidRDefault="00255040" w:rsidP="00255040">
      <w:pPr>
        <w:tabs>
          <w:tab w:val="left" w:pos="4678"/>
        </w:tabs>
        <w:ind w:left="142" w:right="-1"/>
        <w:jc w:val="both"/>
        <w:rPr>
          <w:rFonts w:ascii="Arial" w:hAnsi="Arial" w:cs="Arial"/>
          <w:b/>
        </w:rPr>
      </w:pPr>
    </w:p>
    <w:p w14:paraId="703B6763" w14:textId="33821489" w:rsidR="004B4008" w:rsidRDefault="004B4008" w:rsidP="00255040">
      <w:pPr>
        <w:tabs>
          <w:tab w:val="left" w:pos="4678"/>
        </w:tabs>
        <w:ind w:left="142" w:right="-1"/>
        <w:jc w:val="both"/>
        <w:rPr>
          <w:rFonts w:ascii="Arial" w:hAnsi="Arial" w:cs="Arial"/>
        </w:rPr>
      </w:pPr>
      <w:r w:rsidRPr="002A2E2E">
        <w:rPr>
          <w:rFonts w:ascii="Arial" w:hAnsi="Arial" w:cs="Arial"/>
          <w:b/>
        </w:rPr>
        <w:t>Téléphone</w:t>
      </w:r>
      <w:r>
        <w:rPr>
          <w:rFonts w:ascii="Arial" w:hAnsi="Arial" w:cs="Arial"/>
        </w:rPr>
        <w:t xml:space="preserve"> : ........................................ </w:t>
      </w:r>
      <w:r w:rsidRPr="002A2E2E">
        <w:rPr>
          <w:rFonts w:ascii="Arial" w:hAnsi="Arial" w:cs="Arial"/>
          <w:b/>
        </w:rPr>
        <w:t>@ courriel :</w:t>
      </w:r>
      <w:r>
        <w:rPr>
          <w:rFonts w:ascii="Arial" w:hAnsi="Arial" w:cs="Arial"/>
        </w:rPr>
        <w:t xml:space="preserve"> .......................................................</w:t>
      </w:r>
      <w:r w:rsidR="00255040">
        <w:rPr>
          <w:rFonts w:ascii="Arial" w:hAnsi="Arial" w:cs="Arial"/>
        </w:rPr>
        <w:t>.............</w:t>
      </w:r>
      <w:r>
        <w:rPr>
          <w:rFonts w:ascii="Arial" w:hAnsi="Arial" w:cs="Arial"/>
        </w:rPr>
        <w:t>....</w:t>
      </w:r>
    </w:p>
    <w:p w14:paraId="477E84D7" w14:textId="77777777" w:rsidR="004B4008" w:rsidRDefault="004B4008" w:rsidP="004B4008">
      <w:pPr>
        <w:tabs>
          <w:tab w:val="left" w:pos="567"/>
        </w:tabs>
        <w:ind w:left="142" w:right="-1"/>
        <w:rPr>
          <w:rFonts w:ascii="Arial" w:hAnsi="Arial" w:cs="Arial"/>
        </w:rPr>
      </w:pPr>
    </w:p>
    <w:p w14:paraId="2F927597" w14:textId="1AB10A06" w:rsidR="004B4008" w:rsidRPr="00255040" w:rsidRDefault="004B4008" w:rsidP="004B4008">
      <w:pPr>
        <w:tabs>
          <w:tab w:val="left" w:pos="567"/>
        </w:tabs>
        <w:ind w:left="142" w:right="-1"/>
        <w:rPr>
          <w:rFonts w:ascii="Arial" w:hAnsi="Arial" w:cs="Arial"/>
          <w:sz w:val="20"/>
          <w:szCs w:val="20"/>
        </w:rPr>
      </w:pPr>
      <w:r w:rsidRPr="00255040">
        <w:rPr>
          <w:rFonts w:ascii="Arial" w:hAnsi="Arial" w:cs="Arial"/>
          <w:sz w:val="18"/>
          <w:szCs w:val="18"/>
        </w:rPr>
        <w:t xml:space="preserve">Mode de Règlement :  </w:t>
      </w:r>
      <w:r w:rsidRPr="0025504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5504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01D4D">
        <w:rPr>
          <w:rFonts w:ascii="Arial" w:hAnsi="Arial" w:cs="Arial"/>
          <w:b/>
          <w:sz w:val="18"/>
          <w:szCs w:val="18"/>
        </w:rPr>
      </w:r>
      <w:r w:rsidR="00C01D4D">
        <w:rPr>
          <w:rFonts w:ascii="Arial" w:hAnsi="Arial" w:cs="Arial"/>
          <w:b/>
          <w:sz w:val="18"/>
          <w:szCs w:val="18"/>
        </w:rPr>
        <w:fldChar w:fldCharType="separate"/>
      </w:r>
      <w:r w:rsidRPr="00255040">
        <w:rPr>
          <w:rFonts w:ascii="Arial" w:hAnsi="Arial" w:cs="Arial"/>
          <w:b/>
          <w:sz w:val="18"/>
          <w:szCs w:val="18"/>
        </w:rPr>
        <w:fldChar w:fldCharType="end"/>
      </w:r>
      <w:r w:rsidRPr="00255040">
        <w:rPr>
          <w:rFonts w:ascii="Arial" w:hAnsi="Arial" w:cs="Arial"/>
          <w:b/>
          <w:sz w:val="18"/>
          <w:szCs w:val="18"/>
        </w:rPr>
        <w:t xml:space="preserve">  </w:t>
      </w:r>
      <w:r w:rsidRPr="00255040">
        <w:rPr>
          <w:rFonts w:ascii="Arial" w:hAnsi="Arial" w:cs="Arial"/>
          <w:sz w:val="18"/>
          <w:szCs w:val="18"/>
        </w:rPr>
        <w:t>par chèque libellé à l'ordre de l'A.P.E.A.I. de Figeac</w:t>
      </w:r>
      <w:r w:rsidRPr="00255040">
        <w:rPr>
          <w:rFonts w:ascii="Arial" w:hAnsi="Arial" w:cs="Arial"/>
          <w:sz w:val="18"/>
          <w:szCs w:val="18"/>
        </w:rPr>
        <w:tab/>
        <w:t xml:space="preserve">   </w:t>
      </w:r>
      <w:r w:rsidRPr="0025504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5504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01D4D">
        <w:rPr>
          <w:rFonts w:ascii="Arial" w:hAnsi="Arial" w:cs="Arial"/>
          <w:b/>
          <w:sz w:val="18"/>
          <w:szCs w:val="18"/>
        </w:rPr>
      </w:r>
      <w:r w:rsidR="00C01D4D">
        <w:rPr>
          <w:rFonts w:ascii="Arial" w:hAnsi="Arial" w:cs="Arial"/>
          <w:b/>
          <w:sz w:val="18"/>
          <w:szCs w:val="18"/>
        </w:rPr>
        <w:fldChar w:fldCharType="separate"/>
      </w:r>
      <w:r w:rsidRPr="00255040">
        <w:rPr>
          <w:rFonts w:ascii="Arial" w:hAnsi="Arial" w:cs="Arial"/>
          <w:b/>
          <w:sz w:val="18"/>
          <w:szCs w:val="18"/>
        </w:rPr>
        <w:fldChar w:fldCharType="end"/>
      </w:r>
      <w:r w:rsidRPr="00255040">
        <w:rPr>
          <w:rFonts w:ascii="Arial" w:hAnsi="Arial" w:cs="Arial"/>
          <w:b/>
          <w:sz w:val="18"/>
          <w:szCs w:val="18"/>
        </w:rPr>
        <w:t xml:space="preserve">  </w:t>
      </w:r>
      <w:r w:rsidRPr="00255040">
        <w:rPr>
          <w:rFonts w:ascii="Arial" w:hAnsi="Arial" w:cs="Arial"/>
          <w:sz w:val="18"/>
          <w:szCs w:val="18"/>
        </w:rPr>
        <w:t>en espèce</w:t>
      </w:r>
      <w:r w:rsidR="003B1ABA">
        <w:rPr>
          <w:rFonts w:ascii="Arial" w:hAnsi="Arial" w:cs="Arial"/>
          <w:sz w:val="18"/>
          <w:szCs w:val="18"/>
        </w:rPr>
        <w:t>s</w:t>
      </w:r>
    </w:p>
    <w:p w14:paraId="7D5B11CD" w14:textId="77777777" w:rsidR="004B4008" w:rsidRDefault="004B4008" w:rsidP="004B4008">
      <w:pPr>
        <w:tabs>
          <w:tab w:val="left" w:pos="567"/>
        </w:tabs>
        <w:ind w:left="142" w:right="-1"/>
        <w:rPr>
          <w:rFonts w:ascii="Arial" w:hAnsi="Arial" w:cs="Arial"/>
        </w:rPr>
      </w:pPr>
    </w:p>
    <w:sectPr w:rsidR="004B4008" w:rsidSect="000A4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E43B" w14:textId="77777777" w:rsidR="0005084B" w:rsidRDefault="0005084B">
      <w:r>
        <w:separator/>
      </w:r>
    </w:p>
  </w:endnote>
  <w:endnote w:type="continuationSeparator" w:id="0">
    <w:p w14:paraId="2678A45B" w14:textId="77777777" w:rsidR="0005084B" w:rsidRDefault="0005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1F2A" w14:textId="77777777" w:rsidR="00C01D4D" w:rsidRDefault="00C01D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43A6" w14:textId="77777777" w:rsidR="004875AE" w:rsidRDefault="00AC31B5" w:rsidP="009A698E">
    <w:pPr>
      <w:pStyle w:val="Pieddepag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628329" wp14:editId="2D4E8807">
              <wp:simplePos x="0" y="0"/>
              <wp:positionH relativeFrom="column">
                <wp:posOffset>5993130</wp:posOffset>
              </wp:positionH>
              <wp:positionV relativeFrom="paragraph">
                <wp:posOffset>-148590</wp:posOffset>
              </wp:positionV>
              <wp:extent cx="419100" cy="266700"/>
              <wp:effectExtent l="1905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17A68" w14:textId="77777777" w:rsidR="00707347" w:rsidRDefault="00707347" w:rsidP="00707347">
                          <w:r w:rsidRPr="004875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75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75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5DF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4875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75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 w:rsidRPr="004875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75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4875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D187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75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081BEC6" w14:textId="77777777" w:rsidR="00707347" w:rsidRDefault="00707347" w:rsidP="007073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283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9pt;margin-top:-11.7pt;width:33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" stroked="f">
              <v:textbox>
                <w:txbxContent>
                  <w:p w14:paraId="23C17A68" w14:textId="77777777" w:rsidR="00707347" w:rsidRDefault="00707347" w:rsidP="00707347">
                    <w:r w:rsidRPr="004875A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4875AE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4875A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E5DF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4875A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4875AE">
                      <w:rPr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r w:rsidRPr="004875A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4875AE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</w:instrText>
                    </w:r>
                    <w:r w:rsidRPr="004875A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D187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4875A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5081BEC6" w14:textId="77777777" w:rsidR="00707347" w:rsidRDefault="00707347" w:rsidP="00707347"/>
                </w:txbxContent>
              </v:textbox>
            </v:shape>
          </w:pict>
        </mc:Fallback>
      </mc:AlternateContent>
    </w:r>
    <w:r w:rsidR="009A698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2CCC" w14:textId="77777777" w:rsidR="004875AE" w:rsidRPr="00887914" w:rsidRDefault="00AC31B5" w:rsidP="004B4008">
    <w:pPr>
      <w:spacing w:after="0"/>
      <w:jc w:val="center"/>
      <w:rPr>
        <w:rFonts w:ascii="Arial" w:hAnsi="Arial" w:cs="Arial"/>
        <w:sz w:val="20"/>
        <w:szCs w:val="20"/>
      </w:rPr>
    </w:pPr>
    <w:r w:rsidRPr="00887914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454C52" wp14:editId="268DAA0D">
              <wp:simplePos x="0" y="0"/>
              <wp:positionH relativeFrom="column">
                <wp:posOffset>6116955</wp:posOffset>
              </wp:positionH>
              <wp:positionV relativeFrom="paragraph">
                <wp:posOffset>109220</wp:posOffset>
              </wp:positionV>
              <wp:extent cx="419100" cy="266700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B3FC0" w14:textId="77777777" w:rsidR="004875AE" w:rsidRDefault="004875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54C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81.65pt;margin-top:8.6pt;width:33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" stroked="f">
              <v:textbox>
                <w:txbxContent>
                  <w:p w14:paraId="36FB3FC0" w14:textId="77777777" w:rsidR="004875AE" w:rsidRDefault="004875AE"/>
                </w:txbxContent>
              </v:textbox>
            </v:shape>
          </w:pict>
        </mc:Fallback>
      </mc:AlternateContent>
    </w:r>
    <w:r w:rsidR="004875AE" w:rsidRPr="00887914">
      <w:rPr>
        <w:rFonts w:ascii="Arial" w:hAnsi="Arial" w:cs="Arial"/>
        <w:sz w:val="20"/>
        <w:szCs w:val="20"/>
      </w:rPr>
      <w:t>6 bis rue de Londieu - BP 60109 - 46103 FIGEAC CEDEX</w:t>
    </w:r>
  </w:p>
  <w:p w14:paraId="2ABC6E23" w14:textId="77777777" w:rsidR="00C01D4D" w:rsidRDefault="00887914" w:rsidP="00E56C03">
    <w:pPr>
      <w:spacing w:after="0"/>
      <w:jc w:val="center"/>
      <w:rPr>
        <w:rFonts w:ascii="Arial" w:hAnsi="Arial" w:cs="Arial"/>
        <w:sz w:val="20"/>
        <w:szCs w:val="20"/>
      </w:rPr>
    </w:pPr>
    <w:r w:rsidRPr="00887914">
      <w:rPr>
        <w:rFonts w:ascii="Arial" w:hAnsi="Arial" w:cs="Arial"/>
        <w:noProof/>
      </w:rPr>
      <w:sym w:font="Wingdings 2" w:char="F027"/>
    </w:r>
    <w:r w:rsidR="004875AE" w:rsidRPr="00887914">
      <w:rPr>
        <w:rFonts w:ascii="Arial" w:hAnsi="Arial" w:cs="Arial"/>
        <w:sz w:val="20"/>
        <w:szCs w:val="20"/>
      </w:rPr>
      <w:t xml:space="preserve"> 05.65.34.26.90 - </w:t>
    </w:r>
    <w:r w:rsidRPr="00887914">
      <w:rPr>
        <w:rFonts w:ascii="Arial" w:hAnsi="Arial" w:cs="Arial"/>
        <w:noProof/>
      </w:rPr>
      <w:sym w:font="Wingdings 2" w:char="F036"/>
    </w:r>
    <w:r w:rsidR="004875AE" w:rsidRPr="00887914">
      <w:rPr>
        <w:rFonts w:ascii="Arial" w:hAnsi="Arial" w:cs="Arial"/>
        <w:sz w:val="20"/>
        <w:szCs w:val="20"/>
      </w:rPr>
      <w:t xml:space="preserve"> 05.65.</w:t>
    </w:r>
    <w:r w:rsidRPr="00887914">
      <w:rPr>
        <w:rFonts w:ascii="Arial" w:hAnsi="Arial" w:cs="Arial"/>
        <w:sz w:val="20"/>
        <w:szCs w:val="20"/>
      </w:rPr>
      <w:t>34.15.98 -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ZDingbats" w:hAnsi="ZDingbats" w:cs="Arial"/>
        <w:sz w:val="28"/>
        <w:szCs w:val="28"/>
      </w:rPr>
      <w:sym w:font="Wingdings" w:char="F03A"/>
    </w:r>
    <w:r w:rsidR="00AC31B5">
      <w:rPr>
        <w:rFonts w:ascii="Arial" w:hAnsi="Arial" w:cs="Arial"/>
        <w:sz w:val="20"/>
        <w:szCs w:val="20"/>
      </w:rPr>
      <w:t xml:space="preserve"> </w:t>
    </w:r>
    <w:hyperlink r:id="rId1" w:history="1">
      <w:r w:rsidR="00E56C03" w:rsidRPr="00196DB8">
        <w:rPr>
          <w:rStyle w:val="Lienhypertexte"/>
          <w:rFonts w:ascii="Arial" w:hAnsi="Arial" w:cs="Arial"/>
          <w:sz w:val="20"/>
          <w:szCs w:val="20"/>
        </w:rPr>
        <w:t>contact@apeai46.fr</w:t>
      </w:r>
    </w:hyperlink>
    <w:r w:rsidR="00C01D4D">
      <w:rPr>
        <w:rFonts w:ascii="Arial" w:hAnsi="Arial" w:cs="Arial"/>
        <w:sz w:val="20"/>
        <w:szCs w:val="20"/>
      </w:rPr>
      <w:t xml:space="preserve">        </w:t>
    </w:r>
  </w:p>
  <w:p w14:paraId="3B696DEF" w14:textId="7A41007B" w:rsidR="004875AE" w:rsidRDefault="00C01D4D" w:rsidP="00C01D4D">
    <w:pPr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C01D4D">
      <w:rPr>
        <w:rFonts w:ascii="Arial" w:hAnsi="Arial" w:cs="Arial"/>
        <w:sz w:val="12"/>
        <w:szCs w:val="12"/>
      </w:rPr>
      <w:t xml:space="preserve">Bulletins-Adhésion-2022.doc    </w:t>
    </w:r>
  </w:p>
  <w:p w14:paraId="43B872D1" w14:textId="77777777" w:rsidR="00E56C03" w:rsidRDefault="00E56C03" w:rsidP="00E56C03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D679" w14:textId="77777777" w:rsidR="0005084B" w:rsidRDefault="0005084B">
      <w:r>
        <w:separator/>
      </w:r>
    </w:p>
  </w:footnote>
  <w:footnote w:type="continuationSeparator" w:id="0">
    <w:p w14:paraId="20DA9285" w14:textId="77777777" w:rsidR="0005084B" w:rsidRDefault="0005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0839" w14:textId="77777777" w:rsidR="00C01D4D" w:rsidRDefault="00C01D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39DC" w14:textId="77777777" w:rsidR="00C01D4D" w:rsidRDefault="00C01D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3D55" w14:textId="5CAFE132" w:rsidR="00E57151" w:rsidRDefault="00807C10" w:rsidP="00E57151">
    <w:pPr>
      <w:pStyle w:val="En-tt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C52DA4" wp14:editId="6E565CE5">
              <wp:simplePos x="0" y="0"/>
              <wp:positionH relativeFrom="column">
                <wp:posOffset>3028950</wp:posOffset>
              </wp:positionH>
              <wp:positionV relativeFrom="paragraph">
                <wp:posOffset>135255</wp:posOffset>
              </wp:positionV>
              <wp:extent cx="2087880" cy="922020"/>
              <wp:effectExtent l="0" t="0" r="762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53DDF" w14:textId="3464B24B" w:rsidR="00E57151" w:rsidRPr="00807C10" w:rsidRDefault="00E57151" w:rsidP="0030403A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07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Foyer Les Cèdres</w:t>
                          </w:r>
                        </w:p>
                        <w:p w14:paraId="54B35400" w14:textId="77777777" w:rsidR="00E57151" w:rsidRPr="00807C10" w:rsidRDefault="00E57151" w:rsidP="0030403A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07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ESAT l’Abeille</w:t>
                          </w:r>
                        </w:p>
                        <w:p w14:paraId="7EAA627B" w14:textId="77777777" w:rsidR="00E57151" w:rsidRPr="00807C10" w:rsidRDefault="00A707D5" w:rsidP="0030403A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07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Résidence</w:t>
                          </w:r>
                          <w:r w:rsidR="00E57151" w:rsidRPr="00807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Arc en Ciel</w:t>
                          </w:r>
                        </w:p>
                        <w:p w14:paraId="69910AC2" w14:textId="77777777" w:rsidR="00E57151" w:rsidRPr="00807C10" w:rsidRDefault="00E57151" w:rsidP="0030403A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07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SAVA</w:t>
                          </w:r>
                        </w:p>
                        <w:p w14:paraId="7C569AE6" w14:textId="77777777" w:rsidR="00E57151" w:rsidRPr="00807C10" w:rsidRDefault="00E57151" w:rsidP="0030403A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07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Maison d’Accueil Temporaire</w:t>
                          </w:r>
                        </w:p>
                        <w:p w14:paraId="21817560" w14:textId="77777777" w:rsidR="008D1872" w:rsidRPr="00807C10" w:rsidRDefault="008D1872" w:rsidP="0030403A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07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PCPE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52D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8.5pt;margin-top:10.65pt;width:164.4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" stroked="f">
              <v:textbox>
                <w:txbxContent>
                  <w:p w14:paraId="09D53DDF" w14:textId="3464B24B" w:rsidR="00E57151" w:rsidRPr="00807C10" w:rsidRDefault="00E57151" w:rsidP="0030403A">
                    <w:pPr>
                      <w:spacing w:after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7C10">
                      <w:rPr>
                        <w:rFonts w:ascii="Arial" w:hAnsi="Arial" w:cs="Arial"/>
                        <w:sz w:val="18"/>
                        <w:szCs w:val="18"/>
                      </w:rPr>
                      <w:t>Foyer Les Cèdres</w:t>
                    </w:r>
                  </w:p>
                  <w:p w14:paraId="54B35400" w14:textId="77777777" w:rsidR="00E57151" w:rsidRPr="00807C10" w:rsidRDefault="00E57151" w:rsidP="0030403A">
                    <w:pPr>
                      <w:spacing w:after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7C10">
                      <w:rPr>
                        <w:rFonts w:ascii="Arial" w:hAnsi="Arial" w:cs="Arial"/>
                        <w:sz w:val="18"/>
                        <w:szCs w:val="18"/>
                      </w:rPr>
                      <w:t>ESAT l’Abeille</w:t>
                    </w:r>
                  </w:p>
                  <w:p w14:paraId="7EAA627B" w14:textId="77777777" w:rsidR="00E57151" w:rsidRPr="00807C10" w:rsidRDefault="00A707D5" w:rsidP="0030403A">
                    <w:pPr>
                      <w:spacing w:after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7C10">
                      <w:rPr>
                        <w:rFonts w:ascii="Arial" w:hAnsi="Arial" w:cs="Arial"/>
                        <w:sz w:val="18"/>
                        <w:szCs w:val="18"/>
                      </w:rPr>
                      <w:t>Résidence</w:t>
                    </w:r>
                    <w:r w:rsidR="00E57151" w:rsidRPr="00807C1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Arc en Ciel</w:t>
                    </w:r>
                  </w:p>
                  <w:p w14:paraId="69910AC2" w14:textId="77777777" w:rsidR="00E57151" w:rsidRPr="00807C10" w:rsidRDefault="00E57151" w:rsidP="0030403A">
                    <w:pPr>
                      <w:spacing w:after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7C10">
                      <w:rPr>
                        <w:rFonts w:ascii="Arial" w:hAnsi="Arial" w:cs="Arial"/>
                        <w:sz w:val="18"/>
                        <w:szCs w:val="18"/>
                      </w:rPr>
                      <w:t>SAVA</w:t>
                    </w:r>
                  </w:p>
                  <w:p w14:paraId="7C569AE6" w14:textId="77777777" w:rsidR="00E57151" w:rsidRPr="00807C10" w:rsidRDefault="00E57151" w:rsidP="0030403A">
                    <w:pPr>
                      <w:spacing w:after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7C10">
                      <w:rPr>
                        <w:rFonts w:ascii="Arial" w:hAnsi="Arial" w:cs="Arial"/>
                        <w:sz w:val="18"/>
                        <w:szCs w:val="18"/>
                      </w:rPr>
                      <w:t>Maison d’Accueil Temporaire</w:t>
                    </w:r>
                  </w:p>
                  <w:p w14:paraId="21817560" w14:textId="77777777" w:rsidR="008D1872" w:rsidRPr="00807C10" w:rsidRDefault="008D1872" w:rsidP="0030403A">
                    <w:pPr>
                      <w:spacing w:after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7C10">
                      <w:rPr>
                        <w:rFonts w:ascii="Arial" w:hAnsi="Arial" w:cs="Arial"/>
                        <w:sz w:val="18"/>
                        <w:szCs w:val="18"/>
                      </w:rPr>
                      <w:t>PCPE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7E407BA" wp14:editId="61438323">
              <wp:simplePos x="0" y="0"/>
              <wp:positionH relativeFrom="column">
                <wp:posOffset>2903220</wp:posOffset>
              </wp:positionH>
              <wp:positionV relativeFrom="paragraph">
                <wp:posOffset>33655</wp:posOffset>
              </wp:positionV>
              <wp:extent cx="635" cy="1152000"/>
              <wp:effectExtent l="0" t="0" r="37465" b="2921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15200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BCC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28.6pt;margin-top:2.65pt;width:.05pt;height:9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" strokecolor="#92d050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38A31675" wp14:editId="2B5DFA64">
          <wp:simplePos x="0" y="0"/>
          <wp:positionH relativeFrom="column">
            <wp:posOffset>1291590</wp:posOffset>
          </wp:positionH>
          <wp:positionV relativeFrom="paragraph">
            <wp:posOffset>97155</wp:posOffset>
          </wp:positionV>
          <wp:extent cx="1569720" cy="990557"/>
          <wp:effectExtent l="0" t="0" r="0" b="635"/>
          <wp:wrapNone/>
          <wp:docPr id="5" name="Image 5" descr="LOGO APEA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APEA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90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D959C" w14:textId="6C6C3AFC" w:rsidR="004875AE" w:rsidRDefault="004875AE">
    <w:pPr>
      <w:pStyle w:val="En-tte"/>
    </w:pPr>
  </w:p>
  <w:p w14:paraId="73B15032" w14:textId="2933443B" w:rsidR="004875AE" w:rsidRDefault="004875AE">
    <w:pPr>
      <w:pStyle w:val="En-tte"/>
    </w:pPr>
  </w:p>
  <w:p w14:paraId="745E814A" w14:textId="788D4AA5" w:rsidR="004875AE" w:rsidRDefault="004875AE">
    <w:pPr>
      <w:pStyle w:val="En-tte"/>
    </w:pPr>
  </w:p>
  <w:p w14:paraId="1A47F632" w14:textId="05D3B52A" w:rsidR="000A4702" w:rsidRDefault="00A33D73" w:rsidP="00A33D73">
    <w:pPr>
      <w:pStyle w:val="En-tte"/>
      <w:tabs>
        <w:tab w:val="clear" w:pos="4536"/>
        <w:tab w:val="clear" w:pos="9072"/>
        <w:tab w:val="left" w:pos="25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87C68"/>
    <w:multiLevelType w:val="hybridMultilevel"/>
    <w:tmpl w:val="CC2099D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261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4B"/>
    <w:rsid w:val="0005084B"/>
    <w:rsid w:val="00082922"/>
    <w:rsid w:val="000A4702"/>
    <w:rsid w:val="00177743"/>
    <w:rsid w:val="001E5DF3"/>
    <w:rsid w:val="00255040"/>
    <w:rsid w:val="00281320"/>
    <w:rsid w:val="002A57F5"/>
    <w:rsid w:val="002E5A53"/>
    <w:rsid w:val="0030403A"/>
    <w:rsid w:val="003669B5"/>
    <w:rsid w:val="003B1ABA"/>
    <w:rsid w:val="0041757D"/>
    <w:rsid w:val="004875AE"/>
    <w:rsid w:val="004B4008"/>
    <w:rsid w:val="004E747F"/>
    <w:rsid w:val="00560717"/>
    <w:rsid w:val="00595801"/>
    <w:rsid w:val="005B75B1"/>
    <w:rsid w:val="005C357E"/>
    <w:rsid w:val="00645F48"/>
    <w:rsid w:val="006E4D69"/>
    <w:rsid w:val="00707347"/>
    <w:rsid w:val="00725FC8"/>
    <w:rsid w:val="00763EE7"/>
    <w:rsid w:val="007756F0"/>
    <w:rsid w:val="00807C10"/>
    <w:rsid w:val="00887914"/>
    <w:rsid w:val="008D1872"/>
    <w:rsid w:val="00921375"/>
    <w:rsid w:val="009A698E"/>
    <w:rsid w:val="009E57B1"/>
    <w:rsid w:val="00A23683"/>
    <w:rsid w:val="00A33D73"/>
    <w:rsid w:val="00A707D5"/>
    <w:rsid w:val="00A73C98"/>
    <w:rsid w:val="00AC31B5"/>
    <w:rsid w:val="00B00218"/>
    <w:rsid w:val="00BC1D56"/>
    <w:rsid w:val="00C01D4D"/>
    <w:rsid w:val="00C21187"/>
    <w:rsid w:val="00CD3D63"/>
    <w:rsid w:val="00CE0CBC"/>
    <w:rsid w:val="00D10603"/>
    <w:rsid w:val="00D81982"/>
    <w:rsid w:val="00E0316E"/>
    <w:rsid w:val="00E50C4B"/>
    <w:rsid w:val="00E56C03"/>
    <w:rsid w:val="00E57151"/>
    <w:rsid w:val="00E978B6"/>
    <w:rsid w:val="00EB4B9C"/>
    <w:rsid w:val="00F35A45"/>
    <w:rsid w:val="00F465CD"/>
    <w:rsid w:val="00F5471B"/>
    <w:rsid w:val="00FE2386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199A72"/>
  <w15:docId w15:val="{9391BA90-A7E0-4101-B598-8F126429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8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1134"/>
        <w:tab w:val="left" w:pos="5387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E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4875AE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5715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084B"/>
    <w:pPr>
      <w:ind w:left="720"/>
      <w:contextualSpacing/>
    </w:pPr>
  </w:style>
  <w:style w:type="character" w:styleId="Lienhypertexte">
    <w:name w:val="Hyperlink"/>
    <w:basedOn w:val="Policepardfaut"/>
    <w:unhideWhenUsed/>
    <w:rsid w:val="00E56C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6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peai46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3%20Administration\01%20Tous%20administration\PAPIER%20ENTETE\APEA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APEAI.dotx</Template>
  <TotalTime>3</TotalTime>
  <Pages>1</Pages>
  <Words>319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cp:lastModifiedBy>Magali MOULENES / Apeai Figeac</cp:lastModifiedBy>
  <cp:revision>3</cp:revision>
  <cp:lastPrinted>2022-05-23T09:33:00Z</cp:lastPrinted>
  <dcterms:created xsi:type="dcterms:W3CDTF">2022-05-23T09:34:00Z</dcterms:created>
  <dcterms:modified xsi:type="dcterms:W3CDTF">2022-05-23T09:36:00Z</dcterms:modified>
</cp:coreProperties>
</file>